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Spec="center" w:tblpY="342"/>
        <w:tblOverlap w:val="never"/>
        <w:tblW w:w="15309" w:type="dxa"/>
        <w:jc w:val="center"/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AB0AF5">
        <w:trPr>
          <w:trHeight w:val="531"/>
          <w:jc w:val="center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AF5" w:rsidRDefault="00503D26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FF0000"/>
                <w:sz w:val="36"/>
                <w:szCs w:val="36"/>
              </w:rPr>
              <w:t>XX学院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6"/>
                <w:szCs w:val="36"/>
              </w:rPr>
              <w:t>2018年暑假研究生留校住宿信息表</w:t>
            </w:r>
            <w:bookmarkStart w:id="0" w:name="_GoBack"/>
            <w:bookmarkEnd w:id="0"/>
          </w:p>
          <w:p w:rsidR="00AB0AF5" w:rsidRDefault="00503D26">
            <w:pPr>
              <w:jc w:val="left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 xml:space="preserve">培养单位：（盖章）    </w:t>
            </w:r>
            <w:r w:rsidR="00A63C27"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 xml:space="preserve"> </w:t>
            </w:r>
            <w:r w:rsidR="00CF06D4"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安全责任人</w:t>
            </w:r>
            <w:r w:rsidR="00A63C27"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及</w:t>
            </w: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 xml:space="preserve">联系方式：          </w:t>
            </w:r>
          </w:p>
        </w:tc>
      </w:tr>
      <w:tr w:rsidR="00AB0AF5">
        <w:trPr>
          <w:trHeight w:val="2268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一寸照片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宿舍号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trHeight w:hRule="exact" w:val="283"/>
          <w:jc w:val="center"/>
        </w:trPr>
        <w:tc>
          <w:tcPr>
            <w:tcW w:w="15309" w:type="dxa"/>
            <w:gridSpan w:val="9"/>
            <w:vAlign w:val="center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trHeight w:val="2268"/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一寸照片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宿舍号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AB0AF5">
        <w:trPr>
          <w:jc w:val="center"/>
        </w:trPr>
        <w:tc>
          <w:tcPr>
            <w:tcW w:w="1701" w:type="dxa"/>
            <w:vAlign w:val="center"/>
          </w:tcPr>
          <w:p w:rsidR="00AB0AF5" w:rsidRDefault="00503D26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AF5" w:rsidRDefault="00AB0AF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AB0AF5" w:rsidRDefault="00AB0AF5"/>
    <w:sectPr w:rsidR="00AB0AF5" w:rsidSect="00AB0AF5">
      <w:pgSz w:w="16838" w:h="11906" w:orient="landscape"/>
      <w:pgMar w:top="125" w:right="567" w:bottom="125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50" w:rsidRDefault="00661650" w:rsidP="00D54F84">
      <w:r>
        <w:separator/>
      </w:r>
    </w:p>
  </w:endnote>
  <w:endnote w:type="continuationSeparator" w:id="0">
    <w:p w:rsidR="00661650" w:rsidRDefault="00661650" w:rsidP="00D5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50" w:rsidRDefault="00661650" w:rsidP="00D54F84">
      <w:r>
        <w:separator/>
      </w:r>
    </w:p>
  </w:footnote>
  <w:footnote w:type="continuationSeparator" w:id="0">
    <w:p w:rsidR="00661650" w:rsidRDefault="00661650" w:rsidP="00D54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61109E"/>
    <w:rsid w:val="003C4375"/>
    <w:rsid w:val="003F6163"/>
    <w:rsid w:val="00503D26"/>
    <w:rsid w:val="00661650"/>
    <w:rsid w:val="00A63C27"/>
    <w:rsid w:val="00AA3AC3"/>
    <w:rsid w:val="00AB0AF5"/>
    <w:rsid w:val="00B56F23"/>
    <w:rsid w:val="00CF06D4"/>
    <w:rsid w:val="00D54F84"/>
    <w:rsid w:val="1F076FAB"/>
    <w:rsid w:val="2261109E"/>
    <w:rsid w:val="22A11C58"/>
    <w:rsid w:val="31514FDB"/>
    <w:rsid w:val="6D535020"/>
    <w:rsid w:val="7D6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0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B0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AB0A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B0AF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B0A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328;&#247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16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演员</dc:creator>
  <cp:lastModifiedBy>lenovo</cp:lastModifiedBy>
  <cp:revision>5</cp:revision>
  <cp:lastPrinted>2018-07-04T09:46:00Z</cp:lastPrinted>
  <dcterms:created xsi:type="dcterms:W3CDTF">2018-07-04T09:09:00Z</dcterms:created>
  <dcterms:modified xsi:type="dcterms:W3CDTF">2018-07-05T02:25:00Z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