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342"/>
        <w:tblOverlap w:val="never"/>
        <w:tblW w:w="15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30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36"/>
                <w:szCs w:val="36"/>
              </w:rPr>
              <w:t>XX学院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201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年暑假研究生留校住宿信息表</w:t>
            </w:r>
          </w:p>
          <w:p>
            <w:pPr>
              <w:jc w:val="left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 xml:space="preserve">培养单位：（盖章）                  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 xml:space="preserve">               安全责任人及联系方式：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一寸照片</w:t>
            </w: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宿舍号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联系方式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5309" w:type="dxa"/>
            <w:gridSpan w:val="9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一寸照片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宿舍号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联系方式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25" w:right="567" w:bottom="125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61109E"/>
    <w:rsid w:val="003C4375"/>
    <w:rsid w:val="003F6163"/>
    <w:rsid w:val="00503D26"/>
    <w:rsid w:val="00661650"/>
    <w:rsid w:val="00A63C27"/>
    <w:rsid w:val="00AA3AC3"/>
    <w:rsid w:val="00AB0AF5"/>
    <w:rsid w:val="00B56F23"/>
    <w:rsid w:val="00CF06D4"/>
    <w:rsid w:val="00D54F84"/>
    <w:rsid w:val="1F076FAB"/>
    <w:rsid w:val="2261109E"/>
    <w:rsid w:val="22A11C58"/>
    <w:rsid w:val="31514FDB"/>
    <w:rsid w:val="51BD1456"/>
    <w:rsid w:val="6D535020"/>
    <w:rsid w:val="7D6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328;&#2479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32</Words>
  <Characters>189</Characters>
  <Lines>1</Lines>
  <Paragraphs>1</Paragraphs>
  <TotalTime>16</TotalTime>
  <ScaleCrop>false</ScaleCrop>
  <LinksUpToDate>false</LinksUpToDate>
  <CharactersWithSpaces>220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2018-07-04T09:09:00Z</dcterms:created>
  <dc:creator>演员</dc:creator>
  <cp:lastModifiedBy>嗯，小高冷T_T</cp:lastModifiedBy>
  <cp:lastPrinted>2018-07-04T09:46:00Z</cp:lastPrinted>
  <dcterms:modified xsi:type="dcterms:W3CDTF">2019-06-24T09:47:52Z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